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D1" w:rsidRPr="00C723BE" w:rsidRDefault="002D40D1" w:rsidP="00034EFA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C723BE">
        <w:rPr>
          <w:rFonts w:ascii="Times New Roman" w:hAnsi="Times New Roman" w:cs="Times New Roman"/>
          <w:i/>
          <w:iCs/>
          <w:sz w:val="20"/>
          <w:szCs w:val="20"/>
        </w:rPr>
        <w:t>DEPUTAZIONE DI STORIA PATRIA PER LA TOSCANA – DEPUTAZIONE DI STORIA PATRIA PER LE PROVINCE DI ROMAGNA – DEPUTAZIONE DI STORIA PATRIA PER L’UMBRIA</w:t>
      </w:r>
    </w:p>
    <w:p w:rsidR="002D40D1" w:rsidRPr="00C04A47" w:rsidRDefault="002D40D1" w:rsidP="00AE0A33">
      <w:pPr>
        <w:jc w:val="center"/>
        <w:rPr>
          <w:rFonts w:ascii="Times New Roman" w:hAnsi="Times New Roman" w:cs="Times New Roman"/>
          <w:i/>
          <w:iCs/>
          <w:sz w:val="72"/>
          <w:szCs w:val="72"/>
        </w:rPr>
      </w:pPr>
      <w:r w:rsidRPr="00C04A47">
        <w:rPr>
          <w:rFonts w:ascii="Times New Roman" w:hAnsi="Times New Roman" w:cs="Times New Roman"/>
          <w:b/>
          <w:bCs/>
          <w:i/>
          <w:iCs/>
          <w:sz w:val="72"/>
          <w:szCs w:val="72"/>
        </w:rPr>
        <w:t>Le dinamiche del confine</w:t>
      </w:r>
      <w:r w:rsidRPr="00C04A47">
        <w:rPr>
          <w:rFonts w:ascii="Times New Roman" w:hAnsi="Times New Roman" w:cs="Times New Roman"/>
          <w:i/>
          <w:iCs/>
          <w:sz w:val="72"/>
          <w:szCs w:val="72"/>
        </w:rPr>
        <w:t xml:space="preserve"> </w:t>
      </w:r>
    </w:p>
    <w:p w:rsidR="002D40D1" w:rsidRPr="00C04A47" w:rsidRDefault="002D40D1" w:rsidP="00AE0A33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C04A47">
        <w:rPr>
          <w:rFonts w:ascii="Times New Roman" w:hAnsi="Times New Roman" w:cs="Times New Roman"/>
          <w:i/>
          <w:iCs/>
          <w:sz w:val="40"/>
          <w:szCs w:val="40"/>
        </w:rPr>
        <w:t>Limiti geografici, politici, amministrativi, ecclesiastici tra Toscana, Romag</w:t>
      </w:r>
      <w:r>
        <w:rPr>
          <w:rFonts w:ascii="Times New Roman" w:hAnsi="Times New Roman" w:cs="Times New Roman"/>
          <w:i/>
          <w:iCs/>
          <w:sz w:val="40"/>
          <w:szCs w:val="40"/>
        </w:rPr>
        <w:t>na,</w:t>
      </w:r>
      <w:r w:rsidRPr="00C04A47">
        <w:rPr>
          <w:rFonts w:ascii="Times New Roman" w:hAnsi="Times New Roman" w:cs="Times New Roman"/>
          <w:i/>
          <w:iCs/>
          <w:sz w:val="40"/>
          <w:szCs w:val="40"/>
        </w:rPr>
        <w:t xml:space="preserve"> territorio perugino (secoli XIII-XVI)</w:t>
      </w:r>
    </w:p>
    <w:p w:rsidR="002D40D1" w:rsidRPr="00AE0A33" w:rsidRDefault="002D40D1" w:rsidP="00AE0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CA2">
        <w:rPr>
          <w:rFonts w:ascii="Times New Roman" w:hAnsi="Times New Roman" w:cs="Times New Roman"/>
          <w:i/>
          <w:iCs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70.25pt;height:145.5pt;visibility:visible">
            <v:imagedata r:id="rId5" o:title=""/>
          </v:shape>
        </w:pict>
      </w:r>
    </w:p>
    <w:p w:rsidR="002D40D1" w:rsidRPr="00034EFA" w:rsidRDefault="002D40D1" w:rsidP="00C04A4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4EFA">
        <w:rPr>
          <w:rFonts w:ascii="Times New Roman" w:hAnsi="Times New Roman" w:cs="Times New Roman"/>
          <w:b/>
          <w:bCs/>
          <w:sz w:val="36"/>
          <w:szCs w:val="36"/>
        </w:rPr>
        <w:t>17 maggio 2019</w:t>
      </w:r>
    </w:p>
    <w:p w:rsidR="002D40D1" w:rsidRPr="00034EFA" w:rsidRDefault="002D40D1" w:rsidP="00C04A4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4EFA">
        <w:rPr>
          <w:rFonts w:ascii="Times New Roman" w:hAnsi="Times New Roman" w:cs="Times New Roman"/>
          <w:b/>
          <w:bCs/>
          <w:sz w:val="26"/>
          <w:szCs w:val="26"/>
        </w:rPr>
        <w:t>Firenze, Accademia toscana di Lettere e Scienze “La Colombaria”</w:t>
      </w:r>
    </w:p>
    <w:p w:rsidR="002D40D1" w:rsidRPr="00034EFA" w:rsidRDefault="002D40D1" w:rsidP="00D8420A">
      <w:pPr>
        <w:spacing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034EFA">
        <w:rPr>
          <w:rFonts w:ascii="Times New Roman" w:hAnsi="Times New Roman" w:cs="Times New Roman"/>
          <w:sz w:val="26"/>
          <w:szCs w:val="26"/>
        </w:rPr>
        <w:t>Ore 9.30</w:t>
      </w:r>
    </w:p>
    <w:p w:rsidR="002D40D1" w:rsidRPr="00034EFA" w:rsidRDefault="002D40D1" w:rsidP="00D8420A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034EFA">
        <w:rPr>
          <w:rFonts w:ascii="Times New Roman" w:hAnsi="Times New Roman" w:cs="Times New Roman"/>
          <w:sz w:val="26"/>
          <w:szCs w:val="26"/>
        </w:rPr>
        <w:t>Parole di saluto</w:t>
      </w:r>
    </w:p>
    <w:p w:rsidR="002D40D1" w:rsidRPr="00034EFA" w:rsidRDefault="002D40D1" w:rsidP="00D8420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34EFA">
        <w:rPr>
          <w:rFonts w:ascii="Times New Roman" w:hAnsi="Times New Roman" w:cs="Times New Roman"/>
          <w:smallCaps/>
          <w:sz w:val="26"/>
          <w:szCs w:val="26"/>
        </w:rPr>
        <w:t>Paolo Pirillo</w:t>
      </w:r>
      <w:r w:rsidRPr="00034EFA">
        <w:rPr>
          <w:rFonts w:ascii="Times New Roman" w:hAnsi="Times New Roman" w:cs="Times New Roman"/>
          <w:sz w:val="26"/>
          <w:szCs w:val="26"/>
        </w:rPr>
        <w:t xml:space="preserve">, </w:t>
      </w:r>
      <w:r w:rsidRPr="00034EFA">
        <w:rPr>
          <w:rFonts w:ascii="Times New Roman" w:hAnsi="Times New Roman" w:cs="Times New Roman"/>
          <w:i/>
          <w:iCs/>
          <w:sz w:val="26"/>
          <w:szCs w:val="26"/>
        </w:rPr>
        <w:t>“Incerti fines”. Il confine medievale tra norme e pratiche sociali</w:t>
      </w:r>
    </w:p>
    <w:p w:rsidR="002D40D1" w:rsidRPr="00034EFA" w:rsidRDefault="002D40D1" w:rsidP="00D8420A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  <w:r w:rsidRPr="00034EFA">
        <w:rPr>
          <w:rFonts w:ascii="Times New Roman" w:hAnsi="Times New Roman" w:cs="Times New Roman"/>
          <w:smallCaps/>
          <w:sz w:val="26"/>
          <w:szCs w:val="26"/>
        </w:rPr>
        <w:t>Giovanni Brizzi</w:t>
      </w:r>
      <w:r w:rsidRPr="00034EFA">
        <w:rPr>
          <w:rFonts w:ascii="Times New Roman" w:hAnsi="Times New Roman" w:cs="Times New Roman"/>
          <w:sz w:val="26"/>
          <w:szCs w:val="26"/>
        </w:rPr>
        <w:t xml:space="preserve">, </w:t>
      </w:r>
      <w:r w:rsidRPr="00034EFA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La via Emilia come </w:t>
      </w:r>
      <w:r w:rsidRPr="00034E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limes</w:t>
      </w:r>
      <w:r w:rsidRPr="00034EFA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? L'invenzione del primo vero confine politico</w:t>
      </w:r>
    </w:p>
    <w:p w:rsidR="002D40D1" w:rsidRDefault="002D40D1" w:rsidP="00D8420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34EFA">
        <w:rPr>
          <w:rFonts w:ascii="Times New Roman" w:hAnsi="Times New Roman" w:cs="Times New Roman"/>
          <w:smallCaps/>
          <w:sz w:val="26"/>
          <w:szCs w:val="26"/>
        </w:rPr>
        <w:t>Riccardo Parmeggiani</w:t>
      </w:r>
      <w:r w:rsidRPr="00034EFA">
        <w:rPr>
          <w:rFonts w:ascii="Times New Roman" w:hAnsi="Times New Roman" w:cs="Times New Roman"/>
          <w:sz w:val="26"/>
          <w:szCs w:val="26"/>
        </w:rPr>
        <w:t xml:space="preserve">, </w:t>
      </w:r>
      <w:r w:rsidRPr="00034EFA">
        <w:rPr>
          <w:rFonts w:ascii="Times New Roman" w:hAnsi="Times New Roman" w:cs="Times New Roman"/>
          <w:i/>
          <w:iCs/>
          <w:sz w:val="26"/>
          <w:szCs w:val="26"/>
        </w:rPr>
        <w:t xml:space="preserve">La diocesi, il piviere e la parrocchia: i confini e la normativa </w:t>
      </w:r>
    </w:p>
    <w:p w:rsidR="002D40D1" w:rsidRPr="00034EFA" w:rsidRDefault="002D40D1" w:rsidP="00034E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034EFA">
        <w:rPr>
          <w:rFonts w:ascii="Times New Roman" w:hAnsi="Times New Roman" w:cs="Times New Roman"/>
          <w:i/>
          <w:iCs/>
          <w:sz w:val="26"/>
          <w:szCs w:val="26"/>
        </w:rPr>
        <w:t>ecclesiastica</w:t>
      </w:r>
    </w:p>
    <w:p w:rsidR="002D40D1" w:rsidRPr="00034EFA" w:rsidRDefault="002D40D1" w:rsidP="00D8420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34EFA">
        <w:rPr>
          <w:rFonts w:ascii="Times New Roman" w:hAnsi="Times New Roman" w:cs="Times New Roman"/>
          <w:smallCaps/>
          <w:sz w:val="26"/>
          <w:szCs w:val="26"/>
        </w:rPr>
        <w:t>Lorenzo Tanzini</w:t>
      </w:r>
      <w:r w:rsidRPr="00034EFA">
        <w:rPr>
          <w:rFonts w:ascii="Times New Roman" w:hAnsi="Times New Roman" w:cs="Times New Roman"/>
          <w:sz w:val="26"/>
          <w:szCs w:val="26"/>
        </w:rPr>
        <w:t xml:space="preserve">, </w:t>
      </w:r>
      <w:r w:rsidRPr="00034EFA">
        <w:rPr>
          <w:rFonts w:ascii="Times New Roman" w:hAnsi="Times New Roman" w:cs="Times New Roman"/>
          <w:i/>
          <w:iCs/>
          <w:sz w:val="26"/>
          <w:szCs w:val="26"/>
        </w:rPr>
        <w:t>I confini nella legislazione statutaria medievale</w:t>
      </w:r>
    </w:p>
    <w:p w:rsidR="002D40D1" w:rsidRPr="00034EFA" w:rsidRDefault="002D40D1" w:rsidP="00D8420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D40D1" w:rsidRPr="00034EFA" w:rsidRDefault="002D40D1" w:rsidP="00D8420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34EFA">
        <w:rPr>
          <w:rFonts w:ascii="Times New Roman" w:hAnsi="Times New Roman" w:cs="Times New Roman"/>
          <w:sz w:val="26"/>
          <w:szCs w:val="26"/>
        </w:rPr>
        <w:t>Pausa pranzo – buffet presso la Colombaria</w:t>
      </w:r>
    </w:p>
    <w:p w:rsidR="002D40D1" w:rsidRDefault="002D40D1" w:rsidP="00D8420A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D40D1" w:rsidRPr="00034EFA" w:rsidRDefault="002D40D1" w:rsidP="00D8420A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34EFA">
        <w:rPr>
          <w:rFonts w:ascii="Times New Roman" w:hAnsi="Times New Roman" w:cs="Times New Roman"/>
          <w:sz w:val="26"/>
          <w:szCs w:val="26"/>
        </w:rPr>
        <w:t>Ore 14.30</w:t>
      </w:r>
    </w:p>
    <w:p w:rsidR="002D40D1" w:rsidRPr="00034EFA" w:rsidRDefault="002D40D1" w:rsidP="00D8420A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34EFA">
        <w:rPr>
          <w:rFonts w:ascii="Times New Roman" w:hAnsi="Times New Roman" w:cs="Times New Roman"/>
          <w:smallCaps/>
          <w:sz w:val="26"/>
          <w:szCs w:val="26"/>
        </w:rPr>
        <w:t>Maria Ginatempo</w:t>
      </w:r>
      <w:r w:rsidRPr="00034EFA">
        <w:rPr>
          <w:rFonts w:ascii="Times New Roman" w:hAnsi="Times New Roman" w:cs="Times New Roman"/>
          <w:sz w:val="26"/>
          <w:szCs w:val="26"/>
        </w:rPr>
        <w:t xml:space="preserve">, </w:t>
      </w:r>
      <w:r w:rsidRPr="00034EFA">
        <w:rPr>
          <w:rFonts w:ascii="Times New Roman" w:hAnsi="Times New Roman" w:cs="Times New Roman"/>
          <w:i/>
          <w:iCs/>
          <w:sz w:val="26"/>
          <w:szCs w:val="26"/>
        </w:rPr>
        <w:t>Controllare e difendere i confini: il caso senese</w:t>
      </w:r>
    </w:p>
    <w:p w:rsidR="002D40D1" w:rsidRPr="00034EFA" w:rsidRDefault="002D40D1" w:rsidP="00D8420A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034EFA">
        <w:rPr>
          <w:rFonts w:ascii="Times New Roman" w:hAnsi="Times New Roman" w:cs="Times New Roman"/>
          <w:smallCaps/>
          <w:sz w:val="26"/>
          <w:szCs w:val="26"/>
        </w:rPr>
        <w:t>Tommaso Duranti</w:t>
      </w:r>
      <w:r w:rsidRPr="00034EFA">
        <w:rPr>
          <w:rFonts w:ascii="Times New Roman" w:hAnsi="Times New Roman" w:cs="Times New Roman"/>
          <w:sz w:val="26"/>
          <w:szCs w:val="26"/>
        </w:rPr>
        <w:t xml:space="preserve">, </w:t>
      </w:r>
      <w:r w:rsidRPr="00034EFA">
        <w:rPr>
          <w:rFonts w:ascii="Times New Roman" w:hAnsi="Times New Roman" w:cs="Times New Roman"/>
          <w:i/>
          <w:iCs/>
          <w:sz w:val="26"/>
          <w:szCs w:val="26"/>
        </w:rPr>
        <w:t>Vantaggi e svantaggi di un confine: comunità del contado bolognese</w:t>
      </w:r>
    </w:p>
    <w:p w:rsidR="002D40D1" w:rsidRPr="00034EFA" w:rsidRDefault="002D40D1" w:rsidP="00D8420A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034EFA">
        <w:rPr>
          <w:rFonts w:ascii="Times New Roman" w:hAnsi="Times New Roman" w:cs="Times New Roman"/>
          <w:smallCaps/>
          <w:sz w:val="26"/>
          <w:szCs w:val="26"/>
        </w:rPr>
        <w:t>Rita Chiacchella</w:t>
      </w:r>
      <w:r w:rsidRPr="00034EFA">
        <w:rPr>
          <w:rFonts w:ascii="Times New Roman" w:hAnsi="Times New Roman" w:cs="Times New Roman"/>
          <w:sz w:val="26"/>
          <w:szCs w:val="26"/>
        </w:rPr>
        <w:t xml:space="preserve">, </w:t>
      </w:r>
      <w:r w:rsidRPr="00034EFA">
        <w:rPr>
          <w:rFonts w:ascii="Times New Roman" w:hAnsi="Times New Roman" w:cs="Times New Roman"/>
          <w:i/>
          <w:iCs/>
          <w:sz w:val="26"/>
          <w:szCs w:val="26"/>
        </w:rPr>
        <w:t>Confini e beni comuni: il caso del Chiugi e dell’area del Trasimeno</w:t>
      </w:r>
    </w:p>
    <w:p w:rsidR="002D40D1" w:rsidRDefault="002D40D1" w:rsidP="00D8420A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034EFA">
        <w:rPr>
          <w:rFonts w:ascii="Times New Roman" w:hAnsi="Times New Roman" w:cs="Times New Roman"/>
          <w:smallCaps/>
          <w:sz w:val="26"/>
          <w:szCs w:val="26"/>
        </w:rPr>
        <w:t>Cinzia Bartoli</w:t>
      </w:r>
      <w:r w:rsidRPr="00034EF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034EFA">
        <w:rPr>
          <w:rFonts w:ascii="Times New Roman" w:hAnsi="Times New Roman" w:cs="Times New Roman"/>
          <w:smallCaps/>
          <w:sz w:val="26"/>
          <w:szCs w:val="26"/>
        </w:rPr>
        <w:t>Anna Guarducci, Leonardo Rombai</w:t>
      </w:r>
      <w:r w:rsidRPr="00034EF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034EF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Le mappe dei confini nella Toscana </w:t>
      </w:r>
    </w:p>
    <w:p w:rsidR="002D40D1" w:rsidRPr="00034EFA" w:rsidRDefault="002D40D1" w:rsidP="00034EFA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4E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granducale</w:t>
      </w:r>
    </w:p>
    <w:p w:rsidR="002D40D1" w:rsidRPr="00034EFA" w:rsidRDefault="002D40D1" w:rsidP="00D8420A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4EFA">
        <w:rPr>
          <w:rFonts w:ascii="Times New Roman" w:hAnsi="Times New Roman" w:cs="Times New Roman"/>
          <w:smallCaps/>
          <w:sz w:val="26"/>
          <w:szCs w:val="26"/>
        </w:rPr>
        <w:t>Luca Mannori</w:t>
      </w:r>
      <w:r w:rsidRPr="00034EFA">
        <w:rPr>
          <w:rFonts w:ascii="Times New Roman" w:hAnsi="Times New Roman" w:cs="Times New Roman"/>
          <w:sz w:val="26"/>
          <w:szCs w:val="26"/>
        </w:rPr>
        <w:t xml:space="preserve">, </w:t>
      </w:r>
      <w:r w:rsidRPr="00034EFA">
        <w:rPr>
          <w:rFonts w:ascii="Times New Roman" w:hAnsi="Times New Roman" w:cs="Times New Roman"/>
          <w:i/>
          <w:iCs/>
          <w:sz w:val="26"/>
          <w:szCs w:val="26"/>
        </w:rPr>
        <w:t>Il problema dei confini tra Medioevo e Ancien Régime. Alcune considerazioni</w:t>
      </w:r>
    </w:p>
    <w:p w:rsidR="002D40D1" w:rsidRPr="00C04A47" w:rsidRDefault="002D40D1" w:rsidP="00D8420A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D40D1" w:rsidRDefault="002D40D1" w:rsidP="00034EF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3CA2">
        <w:rPr>
          <w:rFonts w:ascii="Times New Roman" w:hAnsi="Times New Roman" w:cs="Times New Roman"/>
          <w:i/>
          <w:iCs/>
          <w:noProof/>
          <w:sz w:val="24"/>
          <w:szCs w:val="24"/>
          <w:lang w:eastAsia="it-IT"/>
        </w:rPr>
        <w:pict>
          <v:shape id="Immagine 2" o:spid="_x0000_i1026" type="#_x0000_t75" style="width:97.5pt;height:60pt;visibility:visible">
            <v:imagedata r:id="rId6" o:title=""/>
          </v:shape>
        </w:pict>
      </w:r>
    </w:p>
    <w:sectPr w:rsidR="002D40D1" w:rsidSect="00034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87EC4"/>
    <w:multiLevelType w:val="hybridMultilevel"/>
    <w:tmpl w:val="8500FB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21B"/>
    <w:rsid w:val="00034EFA"/>
    <w:rsid w:val="0004005F"/>
    <w:rsid w:val="000451E1"/>
    <w:rsid w:val="000D221B"/>
    <w:rsid w:val="00106758"/>
    <w:rsid w:val="00150E4F"/>
    <w:rsid w:val="00190602"/>
    <w:rsid w:val="001F6F19"/>
    <w:rsid w:val="0023304F"/>
    <w:rsid w:val="0027777C"/>
    <w:rsid w:val="002B0B44"/>
    <w:rsid w:val="002D40D1"/>
    <w:rsid w:val="002F3574"/>
    <w:rsid w:val="00474889"/>
    <w:rsid w:val="00564CF1"/>
    <w:rsid w:val="009355FF"/>
    <w:rsid w:val="00944E3F"/>
    <w:rsid w:val="00967A17"/>
    <w:rsid w:val="009B716C"/>
    <w:rsid w:val="00A0036D"/>
    <w:rsid w:val="00A21AC6"/>
    <w:rsid w:val="00AA6B53"/>
    <w:rsid w:val="00AE0A33"/>
    <w:rsid w:val="00BE4758"/>
    <w:rsid w:val="00C04A47"/>
    <w:rsid w:val="00C33CA2"/>
    <w:rsid w:val="00C723BE"/>
    <w:rsid w:val="00C90D1A"/>
    <w:rsid w:val="00CB1DD1"/>
    <w:rsid w:val="00CE07BE"/>
    <w:rsid w:val="00D229F4"/>
    <w:rsid w:val="00D53BA4"/>
    <w:rsid w:val="00D8420A"/>
    <w:rsid w:val="00E44786"/>
    <w:rsid w:val="00ED7C2C"/>
    <w:rsid w:val="00F34D19"/>
    <w:rsid w:val="00F87A28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22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E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21A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181</Words>
  <Characters>1037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DEPUTAZIONE DI STORIA PATRIA PER LA TOSCANA – DEPUTAZIONE DI STORIA PATRIA PER LE PROVINCE DI ROMAGNA – DEPUTAZIONE DI STORIA </dc:title>
  <dc:subject/>
  <dc:creator>Utente</dc:creator>
  <cp:keywords/>
  <dc:description/>
  <cp:lastModifiedBy>utente21</cp:lastModifiedBy>
  <cp:revision>2</cp:revision>
  <cp:lastPrinted>2019-05-03T09:44:00Z</cp:lastPrinted>
  <dcterms:created xsi:type="dcterms:W3CDTF">2019-05-15T07:59:00Z</dcterms:created>
  <dcterms:modified xsi:type="dcterms:W3CDTF">2019-05-15T07:59:00Z</dcterms:modified>
</cp:coreProperties>
</file>